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uto"/>
        <w:rPr>
          <w:rStyle w:val="7"/>
          <w:rFonts w:ascii="方正小标宋简体" w:hAnsi="方正小标宋简体" w:eastAsia="方正小标宋简体" w:cs="方正小标宋简体"/>
          <w:color w:val="auto"/>
          <w:sz w:val="32"/>
          <w:szCs w:val="32"/>
          <w:u w:val="none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shd w:val="clear" w:color="auto" w:fill="FFFFFF"/>
        </w:rPr>
        <w:t>附件</w:t>
      </w:r>
      <w:r>
        <w:rPr>
          <w:rStyle w:val="7"/>
          <w:rFonts w:ascii="方正小标宋简体" w:hAnsi="方正小标宋简体" w:eastAsia="方正小标宋简体" w:cs="方正小标宋简体"/>
          <w:color w:val="auto"/>
          <w:sz w:val="32"/>
          <w:szCs w:val="32"/>
          <w:u w:val="none"/>
          <w:shd w:val="clear" w:color="auto" w:fill="FFFFFF"/>
        </w:rPr>
        <w:t>1</w:t>
      </w:r>
    </w:p>
    <w:p>
      <w:pPr>
        <w:pStyle w:val="4"/>
        <w:widowControl/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color="auto" w:fill="FFFFFF"/>
        </w:rPr>
        <w:t>寻乌县</w:t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color="auto" w:fill="FFFFFF"/>
          <w:lang w:eastAsia="zh-CN"/>
        </w:rPr>
        <w:t>菖蒲</w:t>
      </w: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color="auto" w:fill="FFFFFF"/>
        </w:rPr>
        <w:t>乡人民政府信息公开申请表</w:t>
      </w:r>
    </w:p>
    <w:tbl>
      <w:tblPr>
        <w:tblStyle w:val="5"/>
        <w:tblW w:w="1015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799"/>
        <w:gridCol w:w="1371"/>
        <w:gridCol w:w="1116"/>
        <w:gridCol w:w="2058"/>
        <w:gridCol w:w="2250"/>
        <w:gridCol w:w="20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autoSpaceDE w:val="0"/>
              <w:spacing w:line="435" w:lineRule="atLeast"/>
              <w:jc w:val="center"/>
              <w:rPr>
                <w:rFonts w:cs="Calibri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申请人信息</w:t>
            </w:r>
          </w:p>
        </w:tc>
        <w:tc>
          <w:tcPr>
            <w:tcW w:w="7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</w:t>
            </w:r>
          </w:p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</w:t>
            </w:r>
          </w:p>
        </w:tc>
        <w:tc>
          <w:tcPr>
            <w:tcW w:w="24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法人或</w:t>
            </w:r>
          </w:p>
          <w:p>
            <w:pPr>
              <w:pStyle w:val="4"/>
              <w:widowControl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其它组织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  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组织机构代码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经办人身份证号码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         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   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   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  <w:jc w:val="center"/>
        </w:trPr>
        <w:tc>
          <w:tcPr>
            <w:tcW w:w="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435" w:lineRule="atLeast"/>
              <w:jc w:val="center"/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 </w:t>
            </w:r>
          </w:p>
          <w:p>
            <w:pPr>
              <w:pStyle w:val="4"/>
              <w:widowControl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所需信息情况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所需信息的名称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18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所需信息的</w:t>
            </w:r>
          </w:p>
          <w:p>
            <w:pPr>
              <w:pStyle w:val="4"/>
              <w:widowControl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内容描述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21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spacing w:line="360" w:lineRule="atLeast"/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选择获取信息的方式：□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EMS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邮寄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 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电子邮件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传真</w:t>
            </w:r>
          </w:p>
        </w:tc>
      </w:tr>
    </w:tbl>
    <w:p>
      <w:pPr>
        <w:pStyle w:val="4"/>
        <w:widowControl/>
        <w:jc w:val="center"/>
        <w:rPr>
          <w:rFonts w:cs="Calibri"/>
          <w:sz w:val="21"/>
          <w:szCs w:val="21"/>
        </w:rPr>
      </w:pPr>
    </w:p>
    <w:sectPr>
      <w:pgSz w:w="11850" w:h="16783"/>
      <w:pgMar w:top="2154" w:right="1531" w:bottom="1984" w:left="1587" w:header="2098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981726F"/>
    <w:rsid w:val="00260FFA"/>
    <w:rsid w:val="002D710D"/>
    <w:rsid w:val="005A338E"/>
    <w:rsid w:val="006112B7"/>
    <w:rsid w:val="0073381E"/>
    <w:rsid w:val="00AA016E"/>
    <w:rsid w:val="00B401E6"/>
    <w:rsid w:val="00B6460D"/>
    <w:rsid w:val="00E42823"/>
    <w:rsid w:val="0981726F"/>
    <w:rsid w:val="0DC11E9C"/>
    <w:rsid w:val="0E3C6784"/>
    <w:rsid w:val="32B85F88"/>
    <w:rsid w:val="33020856"/>
    <w:rsid w:val="37797B1C"/>
    <w:rsid w:val="383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46</Words>
  <Characters>268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2020-09-18T01:12:00Z</dcterms:created>
  <dc:creator>鈍劒ψ</dc:creator>
  <cp:lastModifiedBy>Y</cp:lastModifiedBy>
  <dcterms:modified xsi:type="dcterms:W3CDTF">2022-01-24T11:20:35Z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DE8FEAD5760D494BB5C345BC805E1BE8</vt:lpwstr>
  </property>
</Properties>
</file>