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D7B" w:rsidRDefault="00792D7B">
      <w:pPr>
        <w:pStyle w:val="NormalWeb"/>
        <w:widowControl/>
        <w:spacing w:line="360" w:lineRule="auto"/>
        <w:rPr>
          <w:rStyle w:val="Hyperlink"/>
          <w:rFonts w:ascii="方正小标宋简体" w:eastAsia="方正小标宋简体" w:hAnsi="方正小标宋简体" w:cs="方正小标宋简体"/>
          <w:color w:val="auto"/>
          <w:sz w:val="32"/>
          <w:szCs w:val="32"/>
          <w:u w:val="none"/>
          <w:shd w:val="clear" w:color="auto" w:fill="FFFFFF"/>
        </w:rPr>
      </w:pPr>
      <w:r>
        <w:rPr>
          <w:rStyle w:val="Hyperlink"/>
          <w:rFonts w:ascii="方正小标宋简体" w:eastAsia="方正小标宋简体" w:hAnsi="方正小标宋简体" w:cs="方正小标宋简体" w:hint="eastAsia"/>
          <w:color w:val="auto"/>
          <w:sz w:val="32"/>
          <w:szCs w:val="32"/>
          <w:u w:val="none"/>
          <w:shd w:val="clear" w:color="auto" w:fill="FFFFFF"/>
        </w:rPr>
        <w:t>附件</w:t>
      </w:r>
      <w:r>
        <w:rPr>
          <w:rStyle w:val="Hyperlink"/>
          <w:rFonts w:ascii="方正小标宋简体" w:eastAsia="方正小标宋简体" w:hAnsi="方正小标宋简体" w:cs="方正小标宋简体"/>
          <w:color w:val="auto"/>
          <w:sz w:val="32"/>
          <w:szCs w:val="32"/>
          <w:u w:val="none"/>
          <w:shd w:val="clear" w:color="auto" w:fill="FFFFFF"/>
        </w:rPr>
        <w:t>1</w:t>
      </w:r>
    </w:p>
    <w:p w:rsidR="00792D7B" w:rsidRDefault="00792D7B">
      <w:pPr>
        <w:pStyle w:val="NormalWeb"/>
        <w:widowControl/>
        <w:spacing w:line="480" w:lineRule="auto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Style w:val="Hyperlink"/>
          <w:rFonts w:ascii="方正小标宋简体" w:eastAsia="方正小标宋简体" w:hAnsi="方正小标宋简体" w:cs="方正小标宋简体" w:hint="eastAsia"/>
          <w:color w:val="auto"/>
          <w:sz w:val="44"/>
          <w:szCs w:val="44"/>
          <w:u w:val="none"/>
          <w:shd w:val="clear" w:color="auto" w:fill="FFFFFF"/>
        </w:rPr>
        <w:t>晨光镇人民政府信息公开申请表</w:t>
      </w:r>
      <w:bookmarkStart w:id="0" w:name="_GoBack"/>
      <w:bookmarkEnd w:id="0"/>
    </w:p>
    <w:tbl>
      <w:tblPr>
        <w:tblW w:w="10154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08"/>
        <w:gridCol w:w="799"/>
        <w:gridCol w:w="1371"/>
        <w:gridCol w:w="1116"/>
        <w:gridCol w:w="2058"/>
        <w:gridCol w:w="2250"/>
        <w:gridCol w:w="2052"/>
      </w:tblGrid>
      <w:tr w:rsidR="00792D7B">
        <w:trPr>
          <w:cantSplit/>
          <w:trHeight w:hRule="exact" w:val="567"/>
          <w:jc w:val="center"/>
        </w:trPr>
        <w:tc>
          <w:tcPr>
            <w:tcW w:w="5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92D7B" w:rsidRDefault="00792D7B">
            <w:pPr>
              <w:pStyle w:val="NormalWeb"/>
              <w:widowControl/>
              <w:autoSpaceDE w:val="0"/>
              <w:spacing w:line="435" w:lineRule="atLeast"/>
              <w:jc w:val="center"/>
              <w:rPr>
                <w:rFonts w:cs="Calibri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申请人信息</w:t>
            </w:r>
          </w:p>
        </w:tc>
        <w:tc>
          <w:tcPr>
            <w:tcW w:w="79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92D7B" w:rsidRDefault="00792D7B">
            <w:pPr>
              <w:pStyle w:val="NormalWeb"/>
              <w:widowControl/>
              <w:spacing w:line="36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公</w:t>
            </w:r>
          </w:p>
          <w:p w:rsidR="00792D7B" w:rsidRDefault="00792D7B">
            <w:pPr>
              <w:pStyle w:val="NormalWeb"/>
              <w:widowControl/>
              <w:spacing w:line="36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民</w:t>
            </w:r>
          </w:p>
        </w:tc>
        <w:tc>
          <w:tcPr>
            <w:tcW w:w="24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92D7B" w:rsidRDefault="00792D7B">
            <w:pPr>
              <w:pStyle w:val="NormalWeb"/>
              <w:widowControl/>
              <w:spacing w:line="36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姓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   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92D7B" w:rsidRDefault="00792D7B">
            <w:pPr>
              <w:pStyle w:val="NormalWeb"/>
              <w:widowControl/>
              <w:jc w:val="center"/>
              <w:rPr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92D7B" w:rsidRDefault="00792D7B">
            <w:pPr>
              <w:pStyle w:val="NormalWeb"/>
              <w:widowControl/>
              <w:spacing w:line="36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2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92D7B" w:rsidRDefault="00792D7B">
            <w:pPr>
              <w:pStyle w:val="NormalWeb"/>
              <w:widowControl/>
              <w:jc w:val="center"/>
              <w:rPr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 </w:t>
            </w:r>
          </w:p>
        </w:tc>
      </w:tr>
      <w:tr w:rsidR="00792D7B">
        <w:trPr>
          <w:cantSplit/>
          <w:trHeight w:hRule="exact" w:val="567"/>
          <w:jc w:val="center"/>
        </w:trPr>
        <w:tc>
          <w:tcPr>
            <w:tcW w:w="5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92D7B" w:rsidRDefault="00792D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92D7B" w:rsidRDefault="00792D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92D7B" w:rsidRDefault="00792D7B">
            <w:pPr>
              <w:pStyle w:val="NormalWeb"/>
              <w:widowControl/>
              <w:spacing w:line="36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证件名称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92D7B" w:rsidRDefault="00792D7B">
            <w:pPr>
              <w:pStyle w:val="NormalWeb"/>
              <w:widowControl/>
              <w:jc w:val="center"/>
              <w:rPr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92D7B" w:rsidRDefault="00792D7B">
            <w:pPr>
              <w:pStyle w:val="NormalWeb"/>
              <w:widowControl/>
              <w:spacing w:line="36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证件号码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92D7B" w:rsidRDefault="00792D7B">
            <w:pPr>
              <w:pStyle w:val="NormalWeb"/>
              <w:widowControl/>
              <w:jc w:val="center"/>
              <w:rPr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 </w:t>
            </w:r>
          </w:p>
        </w:tc>
      </w:tr>
      <w:tr w:rsidR="00792D7B">
        <w:trPr>
          <w:cantSplit/>
          <w:trHeight w:hRule="exact" w:val="567"/>
          <w:jc w:val="center"/>
        </w:trPr>
        <w:tc>
          <w:tcPr>
            <w:tcW w:w="5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92D7B" w:rsidRDefault="00792D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92D7B" w:rsidRDefault="00792D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92D7B" w:rsidRDefault="00792D7B">
            <w:pPr>
              <w:pStyle w:val="NormalWeb"/>
              <w:widowControl/>
              <w:spacing w:line="36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92D7B" w:rsidRDefault="00792D7B">
            <w:pPr>
              <w:pStyle w:val="NormalWeb"/>
              <w:widowControl/>
              <w:rPr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92D7B" w:rsidRDefault="00792D7B">
            <w:pPr>
              <w:pStyle w:val="NormalWeb"/>
              <w:widowControl/>
              <w:spacing w:line="36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92D7B" w:rsidRDefault="00792D7B">
            <w:pPr>
              <w:pStyle w:val="NormalWeb"/>
              <w:widowControl/>
              <w:jc w:val="center"/>
              <w:rPr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 </w:t>
            </w:r>
          </w:p>
        </w:tc>
      </w:tr>
      <w:tr w:rsidR="00792D7B">
        <w:trPr>
          <w:cantSplit/>
          <w:trHeight w:hRule="exact" w:val="567"/>
          <w:jc w:val="center"/>
        </w:trPr>
        <w:tc>
          <w:tcPr>
            <w:tcW w:w="5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92D7B" w:rsidRDefault="00792D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92D7B" w:rsidRDefault="00792D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92D7B" w:rsidRDefault="00792D7B">
            <w:pPr>
              <w:pStyle w:val="NormalWeb"/>
              <w:widowControl/>
              <w:spacing w:line="36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联系地址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92D7B" w:rsidRDefault="00792D7B">
            <w:pPr>
              <w:pStyle w:val="NormalWeb"/>
              <w:widowControl/>
              <w:jc w:val="center"/>
              <w:rPr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92D7B" w:rsidRDefault="00792D7B">
            <w:pPr>
              <w:pStyle w:val="NormalWeb"/>
              <w:widowControl/>
              <w:spacing w:line="36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传　　真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92D7B" w:rsidRDefault="00792D7B">
            <w:pPr>
              <w:pStyle w:val="NormalWeb"/>
              <w:widowControl/>
              <w:jc w:val="center"/>
              <w:rPr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 </w:t>
            </w:r>
          </w:p>
        </w:tc>
      </w:tr>
      <w:tr w:rsidR="00792D7B">
        <w:trPr>
          <w:cantSplit/>
          <w:trHeight w:hRule="exact" w:val="567"/>
          <w:jc w:val="center"/>
        </w:trPr>
        <w:tc>
          <w:tcPr>
            <w:tcW w:w="5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92D7B" w:rsidRDefault="00792D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92D7B" w:rsidRDefault="00792D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92D7B" w:rsidRDefault="00792D7B">
            <w:pPr>
              <w:pStyle w:val="NormalWeb"/>
              <w:widowControl/>
              <w:spacing w:line="36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电子信箱</w:t>
            </w:r>
          </w:p>
        </w:tc>
        <w:tc>
          <w:tcPr>
            <w:tcW w:w="63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92D7B" w:rsidRDefault="00792D7B">
            <w:pPr>
              <w:pStyle w:val="NormalWeb"/>
              <w:widowControl/>
              <w:jc w:val="center"/>
              <w:rPr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 </w:t>
            </w:r>
          </w:p>
        </w:tc>
      </w:tr>
      <w:tr w:rsidR="00792D7B">
        <w:trPr>
          <w:cantSplit/>
          <w:trHeight w:hRule="exact" w:val="567"/>
          <w:jc w:val="center"/>
        </w:trPr>
        <w:tc>
          <w:tcPr>
            <w:tcW w:w="5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92D7B" w:rsidRDefault="00792D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92D7B" w:rsidRDefault="00792D7B">
            <w:pPr>
              <w:pStyle w:val="NormalWeb"/>
              <w:widowControl/>
              <w:spacing w:line="360" w:lineRule="auto"/>
              <w:jc w:val="center"/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法人或</w:t>
            </w:r>
          </w:p>
          <w:p w:rsidR="00792D7B" w:rsidRDefault="00792D7B">
            <w:pPr>
              <w:pStyle w:val="NormalWeb"/>
              <w:widowControl/>
              <w:spacing w:line="360" w:lineRule="auto"/>
              <w:jc w:val="center"/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其它组织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92D7B" w:rsidRDefault="00792D7B">
            <w:pPr>
              <w:pStyle w:val="NormalWeb"/>
              <w:widowControl/>
              <w:spacing w:line="36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名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  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92D7B" w:rsidRDefault="00792D7B">
            <w:pPr>
              <w:pStyle w:val="NormalWeb"/>
              <w:widowControl/>
              <w:jc w:val="center"/>
              <w:rPr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92D7B" w:rsidRDefault="00792D7B">
            <w:pPr>
              <w:pStyle w:val="NormalWeb"/>
              <w:widowControl/>
              <w:spacing w:line="36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组织机构代码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92D7B" w:rsidRDefault="00792D7B">
            <w:pPr>
              <w:pStyle w:val="NormalWeb"/>
              <w:widowControl/>
              <w:jc w:val="center"/>
              <w:rPr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 </w:t>
            </w:r>
          </w:p>
        </w:tc>
      </w:tr>
      <w:tr w:rsidR="00792D7B">
        <w:trPr>
          <w:cantSplit/>
          <w:trHeight w:hRule="exact" w:val="567"/>
          <w:jc w:val="center"/>
        </w:trPr>
        <w:tc>
          <w:tcPr>
            <w:tcW w:w="5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92D7B" w:rsidRDefault="00792D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92D7B" w:rsidRDefault="00792D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92D7B" w:rsidRDefault="00792D7B">
            <w:pPr>
              <w:pStyle w:val="NormalWeb"/>
              <w:widowControl/>
              <w:spacing w:line="36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法人代表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92D7B" w:rsidRDefault="00792D7B">
            <w:pPr>
              <w:pStyle w:val="NormalWeb"/>
              <w:widowControl/>
              <w:jc w:val="center"/>
              <w:rPr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92D7B" w:rsidRDefault="00792D7B">
            <w:pPr>
              <w:pStyle w:val="NormalWeb"/>
              <w:widowControl/>
              <w:spacing w:line="36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经办人姓名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92D7B" w:rsidRDefault="00792D7B">
            <w:pPr>
              <w:pStyle w:val="NormalWeb"/>
              <w:widowControl/>
              <w:jc w:val="center"/>
              <w:rPr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 </w:t>
            </w:r>
          </w:p>
        </w:tc>
      </w:tr>
      <w:tr w:rsidR="00792D7B">
        <w:trPr>
          <w:cantSplit/>
          <w:trHeight w:hRule="exact" w:val="567"/>
          <w:jc w:val="center"/>
        </w:trPr>
        <w:tc>
          <w:tcPr>
            <w:tcW w:w="5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92D7B" w:rsidRDefault="00792D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92D7B" w:rsidRDefault="00792D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92D7B" w:rsidRDefault="00792D7B">
            <w:pPr>
              <w:pStyle w:val="NormalWeb"/>
              <w:widowControl/>
              <w:spacing w:line="36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92D7B" w:rsidRDefault="00792D7B">
            <w:pPr>
              <w:pStyle w:val="NormalWeb"/>
              <w:widowControl/>
              <w:jc w:val="center"/>
              <w:rPr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92D7B" w:rsidRDefault="00792D7B">
            <w:pPr>
              <w:pStyle w:val="NormalWeb"/>
              <w:widowControl/>
              <w:spacing w:line="36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spacing w:val="-20"/>
                <w:sz w:val="28"/>
                <w:szCs w:val="28"/>
              </w:rPr>
              <w:t>经办人身份证号码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92D7B" w:rsidRDefault="00792D7B">
            <w:pPr>
              <w:pStyle w:val="NormalWeb"/>
              <w:widowControl/>
              <w:jc w:val="center"/>
              <w:rPr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 </w:t>
            </w:r>
          </w:p>
        </w:tc>
      </w:tr>
      <w:tr w:rsidR="00792D7B">
        <w:trPr>
          <w:cantSplit/>
          <w:trHeight w:hRule="exact" w:val="567"/>
          <w:jc w:val="center"/>
        </w:trPr>
        <w:tc>
          <w:tcPr>
            <w:tcW w:w="5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92D7B" w:rsidRDefault="00792D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92D7B" w:rsidRDefault="00792D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92D7B" w:rsidRDefault="00792D7B">
            <w:pPr>
              <w:pStyle w:val="NormalWeb"/>
              <w:widowControl/>
              <w:spacing w:line="36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联系地址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92D7B" w:rsidRDefault="00792D7B">
            <w:pPr>
              <w:pStyle w:val="NormalWeb"/>
              <w:widowControl/>
              <w:jc w:val="center"/>
              <w:rPr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92D7B" w:rsidRDefault="00792D7B">
            <w:pPr>
              <w:pStyle w:val="NormalWeb"/>
              <w:widowControl/>
              <w:spacing w:line="36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92D7B" w:rsidRDefault="00792D7B">
            <w:pPr>
              <w:pStyle w:val="NormalWeb"/>
              <w:widowControl/>
              <w:jc w:val="center"/>
              <w:rPr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 </w:t>
            </w:r>
          </w:p>
        </w:tc>
      </w:tr>
      <w:tr w:rsidR="00792D7B">
        <w:trPr>
          <w:cantSplit/>
          <w:trHeight w:hRule="exact" w:val="567"/>
          <w:jc w:val="center"/>
        </w:trPr>
        <w:tc>
          <w:tcPr>
            <w:tcW w:w="5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92D7B" w:rsidRDefault="00792D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92D7B" w:rsidRDefault="00792D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92D7B" w:rsidRDefault="00792D7B">
            <w:pPr>
              <w:pStyle w:val="NormalWeb"/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92D7B" w:rsidRDefault="00792D7B">
            <w:pPr>
              <w:pStyle w:val="NormalWeb"/>
              <w:widowControl/>
              <w:jc w:val="center"/>
              <w:rPr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92D7B" w:rsidRDefault="00792D7B">
            <w:pPr>
              <w:pStyle w:val="NormalWeb"/>
              <w:widowControl/>
              <w:spacing w:line="36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传　　真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92D7B" w:rsidRDefault="00792D7B">
            <w:pPr>
              <w:pStyle w:val="NormalWeb"/>
              <w:widowControl/>
              <w:jc w:val="center"/>
              <w:rPr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 </w:t>
            </w:r>
          </w:p>
        </w:tc>
      </w:tr>
      <w:tr w:rsidR="00792D7B">
        <w:trPr>
          <w:cantSplit/>
          <w:trHeight w:val="660"/>
          <w:jc w:val="center"/>
        </w:trPr>
        <w:tc>
          <w:tcPr>
            <w:tcW w:w="5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92D7B" w:rsidRDefault="00792D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92D7B" w:rsidRDefault="00792D7B">
            <w:pPr>
              <w:pStyle w:val="NormalWeb"/>
              <w:widowControl/>
              <w:spacing w:line="36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申请时间</w:t>
            </w:r>
          </w:p>
        </w:tc>
        <w:tc>
          <w:tcPr>
            <w:tcW w:w="63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92D7B" w:rsidRDefault="00792D7B">
            <w:pPr>
              <w:pStyle w:val="NormalWeb"/>
              <w:widowControl/>
              <w:spacing w:line="360" w:lineRule="atLeast"/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         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   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   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日</w:t>
            </w:r>
          </w:p>
        </w:tc>
      </w:tr>
      <w:tr w:rsidR="00792D7B">
        <w:trPr>
          <w:cantSplit/>
          <w:trHeight w:val="735"/>
          <w:jc w:val="center"/>
        </w:trPr>
        <w:tc>
          <w:tcPr>
            <w:tcW w:w="5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92D7B" w:rsidRDefault="00792D7B">
            <w:pPr>
              <w:pStyle w:val="NormalWeb"/>
              <w:widowControl/>
              <w:spacing w:line="435" w:lineRule="atLeast"/>
              <w:jc w:val="center"/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 </w:t>
            </w:r>
          </w:p>
          <w:p w:rsidR="00792D7B" w:rsidRDefault="00792D7B">
            <w:pPr>
              <w:pStyle w:val="NormalWeb"/>
              <w:widowControl/>
              <w:spacing w:line="435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所需信息情况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92D7B" w:rsidRDefault="00792D7B">
            <w:pPr>
              <w:pStyle w:val="NormalWeb"/>
              <w:widowControl/>
              <w:spacing w:line="36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所需信息的名称</w:t>
            </w:r>
          </w:p>
        </w:tc>
        <w:tc>
          <w:tcPr>
            <w:tcW w:w="74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92D7B" w:rsidRDefault="00792D7B">
            <w:pPr>
              <w:pStyle w:val="NormalWeb"/>
              <w:widowControl/>
              <w:jc w:val="center"/>
              <w:rPr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 </w:t>
            </w:r>
          </w:p>
        </w:tc>
      </w:tr>
      <w:tr w:rsidR="00792D7B">
        <w:trPr>
          <w:cantSplit/>
          <w:trHeight w:val="1218"/>
          <w:jc w:val="center"/>
        </w:trPr>
        <w:tc>
          <w:tcPr>
            <w:tcW w:w="5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92D7B" w:rsidRDefault="00792D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92D7B" w:rsidRDefault="00792D7B">
            <w:pPr>
              <w:pStyle w:val="NormalWeb"/>
              <w:widowControl/>
              <w:spacing w:line="36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所需信息的</w:t>
            </w:r>
          </w:p>
          <w:p w:rsidR="00792D7B" w:rsidRDefault="00792D7B">
            <w:pPr>
              <w:pStyle w:val="NormalWeb"/>
              <w:widowControl/>
              <w:spacing w:line="36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内容描述</w:t>
            </w:r>
          </w:p>
        </w:tc>
        <w:tc>
          <w:tcPr>
            <w:tcW w:w="74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92D7B" w:rsidRDefault="00792D7B">
            <w:pPr>
              <w:pStyle w:val="NormalWeb"/>
              <w:widowControl/>
              <w:jc w:val="center"/>
              <w:rPr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 </w:t>
            </w:r>
          </w:p>
        </w:tc>
      </w:tr>
      <w:tr w:rsidR="00792D7B">
        <w:trPr>
          <w:cantSplit/>
          <w:trHeight w:val="2121"/>
          <w:jc w:val="center"/>
        </w:trPr>
        <w:tc>
          <w:tcPr>
            <w:tcW w:w="5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92D7B" w:rsidRDefault="00792D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92D7B" w:rsidRDefault="00792D7B">
            <w:pPr>
              <w:pStyle w:val="NormalWeb"/>
              <w:widowControl/>
              <w:spacing w:line="360" w:lineRule="atLeast"/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 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获取信息的方式（单选）</w:t>
            </w:r>
          </w:p>
          <w:p w:rsidR="00792D7B" w:rsidRDefault="00792D7B">
            <w:pPr>
              <w:pStyle w:val="NormalWeb"/>
              <w:widowControl/>
              <w:spacing w:line="360" w:lineRule="atLeas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   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邮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   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寄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 </w:t>
            </w:r>
          </w:p>
          <w:p w:rsidR="00792D7B" w:rsidRDefault="00792D7B">
            <w:pPr>
              <w:pStyle w:val="NormalWeb"/>
              <w:widowControl/>
              <w:spacing w:line="360" w:lineRule="atLeas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  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电子邮件</w:t>
            </w:r>
          </w:p>
          <w:p w:rsidR="00792D7B" w:rsidRDefault="00792D7B">
            <w:pPr>
              <w:pStyle w:val="NormalWeb"/>
              <w:widowControl/>
              <w:spacing w:line="360" w:lineRule="atLeast"/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传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   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真</w:t>
            </w:r>
          </w:p>
        </w:tc>
      </w:tr>
    </w:tbl>
    <w:p w:rsidR="00792D7B" w:rsidRDefault="00792D7B">
      <w:pPr>
        <w:pStyle w:val="NormalWeb"/>
        <w:widowControl/>
        <w:jc w:val="center"/>
        <w:rPr>
          <w:rFonts w:cs="Calibri"/>
          <w:sz w:val="21"/>
          <w:szCs w:val="21"/>
        </w:rPr>
      </w:pPr>
    </w:p>
    <w:sectPr w:rsidR="00792D7B" w:rsidSect="00674FBB">
      <w:pgSz w:w="11850" w:h="16783"/>
      <w:pgMar w:top="2154" w:right="1531" w:bottom="1984" w:left="1587" w:header="2098" w:footer="1644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981726F"/>
    <w:rsid w:val="00485BD3"/>
    <w:rsid w:val="004B37AB"/>
    <w:rsid w:val="005E1103"/>
    <w:rsid w:val="00674FBB"/>
    <w:rsid w:val="00792D7B"/>
    <w:rsid w:val="008904A9"/>
    <w:rsid w:val="00AA52B7"/>
    <w:rsid w:val="00CB6A52"/>
    <w:rsid w:val="00DE4F8D"/>
    <w:rsid w:val="0981726F"/>
    <w:rsid w:val="0DC11E9C"/>
    <w:rsid w:val="0E3C6784"/>
    <w:rsid w:val="32B85F88"/>
    <w:rsid w:val="33020856"/>
    <w:rsid w:val="3779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74FBB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74FB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alibri" w:hAnsi="Calibr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674FB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alibri" w:hAnsi="Calibri" w:cs="Times New Roman"/>
      <w:sz w:val="18"/>
      <w:szCs w:val="18"/>
    </w:rPr>
  </w:style>
  <w:style w:type="paragraph" w:styleId="NormalWeb">
    <w:name w:val="Normal (Web)"/>
    <w:basedOn w:val="Normal"/>
    <w:uiPriority w:val="99"/>
    <w:rsid w:val="00674FBB"/>
    <w:pPr>
      <w:jc w:val="left"/>
    </w:pPr>
    <w:rPr>
      <w:kern w:val="0"/>
      <w:sz w:val="24"/>
    </w:rPr>
  </w:style>
  <w:style w:type="character" w:styleId="Hyperlink">
    <w:name w:val="Hyperlink"/>
    <w:basedOn w:val="DefaultParagraphFont"/>
    <w:uiPriority w:val="99"/>
    <w:rsid w:val="00674FB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48</Words>
  <Characters>278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鈍劒ψ</dc:creator>
  <cp:keywords/>
  <dc:description/>
  <cp:lastModifiedBy>Sky123.Org</cp:lastModifiedBy>
  <cp:revision>3</cp:revision>
  <dcterms:created xsi:type="dcterms:W3CDTF">2020-09-18T01:12:00Z</dcterms:created>
  <dcterms:modified xsi:type="dcterms:W3CDTF">2021-08-05T03:55:00Z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